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70D8" w14:textId="2268A8E1" w:rsidR="00261313" w:rsidRDefault="00261313" w:rsidP="00361EE3">
      <w:pPr>
        <w:ind w:left="720" w:hanging="1620"/>
        <w:rPr>
          <w:sz w:val="22"/>
          <w:szCs w:val="22"/>
        </w:rPr>
      </w:pPr>
    </w:p>
    <w:tbl>
      <w:tblPr>
        <w:tblOverlap w:val="never"/>
        <w:tblW w:w="6522" w:type="pct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78"/>
        <w:gridCol w:w="8640"/>
      </w:tblGrid>
      <w:tr w:rsidR="005601A8" w:rsidRPr="00A72BD9" w14:paraId="5E378C18" w14:textId="77777777" w:rsidTr="005601A8">
        <w:tc>
          <w:tcPr>
            <w:tcW w:w="5000" w:type="pct"/>
            <w:gridSpan w:val="2"/>
            <w:shd w:val="pct5" w:color="auto" w:fill="auto"/>
          </w:tcPr>
          <w:p w14:paraId="1907FF63" w14:textId="77777777" w:rsidR="005601A8" w:rsidRPr="0013398E" w:rsidRDefault="005601A8" w:rsidP="00A303C0">
            <w:pPr>
              <w:spacing w:line="276" w:lineRule="auto"/>
              <w:suppressOverlap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3398E">
              <w:rPr>
                <w:rFonts w:ascii="Arial" w:eastAsia="Calibri" w:hAnsi="Arial" w:cs="Arial"/>
                <w:b/>
                <w:sz w:val="28"/>
                <w:szCs w:val="28"/>
              </w:rPr>
              <w:t>TTAG Conference Calls and Face to Face Meetings for 2021</w:t>
            </w:r>
          </w:p>
          <w:p w14:paraId="62DD489D" w14:textId="77777777" w:rsidR="005601A8" w:rsidRPr="00A72BD9" w:rsidRDefault="005601A8" w:rsidP="00A303C0">
            <w:pPr>
              <w:spacing w:line="276" w:lineRule="auto"/>
              <w:suppressOverlap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72BD9">
              <w:rPr>
                <w:rFonts w:ascii="Arial" w:eastAsia="Calibri" w:hAnsi="Arial" w:cs="Arial"/>
                <w:sz w:val="22"/>
                <w:szCs w:val="22"/>
              </w:rPr>
              <w:t>The Centers for Medicare &amp; Medicaid Services Tribal Technical Advisory Group (CMS TTAG)</w:t>
            </w:r>
          </w:p>
        </w:tc>
      </w:tr>
      <w:tr w:rsidR="005601A8" w:rsidRPr="00A72BD9" w14:paraId="6EA360B1" w14:textId="77777777" w:rsidTr="005601A8">
        <w:tc>
          <w:tcPr>
            <w:tcW w:w="813" w:type="pct"/>
            <w:shd w:val="pct10" w:color="auto" w:fill="auto"/>
          </w:tcPr>
          <w:p w14:paraId="1406657D" w14:textId="77777777" w:rsidR="005601A8" w:rsidRPr="00A72BD9" w:rsidRDefault="005601A8" w:rsidP="00A303C0">
            <w:pPr>
              <w:spacing w:line="276" w:lineRule="auto"/>
              <w:suppressOverlap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72BD9">
              <w:rPr>
                <w:rFonts w:ascii="Arial" w:eastAsia="Calibri" w:hAnsi="Arial" w:cs="Arial"/>
                <w:b/>
                <w:sz w:val="28"/>
                <w:szCs w:val="28"/>
              </w:rPr>
              <w:t>Date/Event</w:t>
            </w:r>
          </w:p>
        </w:tc>
        <w:tc>
          <w:tcPr>
            <w:tcW w:w="4187" w:type="pct"/>
            <w:shd w:val="pct10" w:color="auto" w:fill="auto"/>
          </w:tcPr>
          <w:p w14:paraId="54702E0C" w14:textId="77777777" w:rsidR="005601A8" w:rsidRPr="00A72BD9" w:rsidRDefault="005601A8" w:rsidP="00A303C0">
            <w:pPr>
              <w:spacing w:line="276" w:lineRule="auto"/>
              <w:suppressOverlap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72BD9">
              <w:rPr>
                <w:rFonts w:ascii="Arial" w:eastAsia="Calibri" w:hAnsi="Arial" w:cs="Arial"/>
                <w:b/>
                <w:sz w:val="28"/>
                <w:szCs w:val="28"/>
              </w:rPr>
              <w:t>Location</w:t>
            </w:r>
          </w:p>
        </w:tc>
      </w:tr>
      <w:tr w:rsidR="005601A8" w:rsidRPr="005601A8" w14:paraId="4A61E7EF" w14:textId="77777777" w:rsidTr="005601A8">
        <w:trPr>
          <w:trHeight w:val="968"/>
        </w:trPr>
        <w:tc>
          <w:tcPr>
            <w:tcW w:w="813" w:type="pct"/>
            <w:vAlign w:val="center"/>
          </w:tcPr>
          <w:p w14:paraId="0CC15A71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Jan.13, 2021 Conference Call </w:t>
            </w:r>
          </w:p>
          <w:p w14:paraId="70B76981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 2:30-4:00 PM Eastern</w:t>
            </w:r>
          </w:p>
          <w:p w14:paraId="47576C81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7" w:type="pct"/>
          </w:tcPr>
          <w:p w14:paraId="7FEA6767" w14:textId="77777777" w:rsidR="005601A8" w:rsidRPr="005601A8" w:rsidRDefault="005601A8" w:rsidP="00A303C0">
            <w:pPr>
              <w:pStyle w:val="NormalWeb"/>
              <w:jc w:val="center"/>
              <w:rPr>
                <w:sz w:val="20"/>
                <w:szCs w:val="20"/>
              </w:rPr>
            </w:pPr>
            <w:r w:rsidRPr="005601A8">
              <w:rPr>
                <w:sz w:val="20"/>
                <w:szCs w:val="20"/>
              </w:rPr>
              <w:t xml:space="preserve">Join </w:t>
            </w:r>
            <w:proofErr w:type="spellStart"/>
            <w:r w:rsidRPr="005601A8">
              <w:rPr>
                <w:sz w:val="20"/>
                <w:szCs w:val="20"/>
              </w:rPr>
              <w:t>ZoomGov</w:t>
            </w:r>
            <w:proofErr w:type="spellEnd"/>
            <w:r w:rsidRPr="005601A8">
              <w:rPr>
                <w:sz w:val="20"/>
                <w:szCs w:val="20"/>
              </w:rPr>
              <w:t xml:space="preserve"> Online Meeting: </w:t>
            </w:r>
            <w:hyperlink r:id="rId9" w:history="1">
              <w:r w:rsidRPr="005601A8">
                <w:rPr>
                  <w:rStyle w:val="Hyperlink"/>
                  <w:sz w:val="20"/>
                  <w:szCs w:val="20"/>
                </w:rPr>
                <w:t>https://cms.zoomgov.com/j/1612214744?pwd=OXJkMEw4WmExVWRlaytSTnVWZXd2dz09</w:t>
              </w:r>
            </w:hyperlink>
          </w:p>
          <w:p w14:paraId="5E8DD2C0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Dial In:</w:t>
            </w:r>
          </w:p>
          <w:p w14:paraId="01DB052B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1-833 568 8864 US Toll-free, Meeting ID: 161 221 4744 Password: 353024</w:t>
            </w:r>
          </w:p>
        </w:tc>
      </w:tr>
      <w:tr w:rsidR="005601A8" w:rsidRPr="005601A8" w14:paraId="62E5C9C6" w14:textId="77777777" w:rsidTr="005601A8">
        <w:tc>
          <w:tcPr>
            <w:tcW w:w="813" w:type="pct"/>
            <w:vAlign w:val="center"/>
          </w:tcPr>
          <w:p w14:paraId="290BA733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1A8">
              <w:rPr>
                <w:rFonts w:eastAsia="Calibri"/>
                <w:b/>
                <w:sz w:val="20"/>
                <w:szCs w:val="20"/>
              </w:rPr>
              <w:t>March 10 - 11, 2021</w:t>
            </w:r>
          </w:p>
          <w:p w14:paraId="3F1A252C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b/>
                <w:sz w:val="20"/>
                <w:szCs w:val="20"/>
              </w:rPr>
              <w:t>Face to Face Meeting</w:t>
            </w:r>
          </w:p>
        </w:tc>
        <w:tc>
          <w:tcPr>
            <w:tcW w:w="4187" w:type="pct"/>
            <w:vAlign w:val="center"/>
          </w:tcPr>
          <w:p w14:paraId="6910D40F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National Museum of the American Indian,</w:t>
            </w:r>
          </w:p>
          <w:p w14:paraId="45A443CD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or</w:t>
            </w:r>
          </w:p>
          <w:p w14:paraId="49C9EF15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Virtual</w:t>
            </w:r>
          </w:p>
        </w:tc>
      </w:tr>
      <w:tr w:rsidR="005601A8" w:rsidRPr="005601A8" w14:paraId="3715918C" w14:textId="77777777" w:rsidTr="005601A8">
        <w:tc>
          <w:tcPr>
            <w:tcW w:w="813" w:type="pct"/>
            <w:vAlign w:val="center"/>
          </w:tcPr>
          <w:p w14:paraId="247AA645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April 14, 2021</w:t>
            </w:r>
          </w:p>
          <w:p w14:paraId="104969C7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Conference Call </w:t>
            </w:r>
          </w:p>
          <w:p w14:paraId="6B6BC06C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 2:30-4:00 PM Eastern</w:t>
            </w:r>
          </w:p>
          <w:p w14:paraId="1FC1D3DE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7" w:type="pct"/>
          </w:tcPr>
          <w:p w14:paraId="69E99D06" w14:textId="77777777" w:rsidR="005601A8" w:rsidRPr="005601A8" w:rsidRDefault="005601A8" w:rsidP="00A303C0">
            <w:pPr>
              <w:pStyle w:val="NormalWeb"/>
              <w:jc w:val="center"/>
              <w:rPr>
                <w:sz w:val="20"/>
                <w:szCs w:val="20"/>
              </w:rPr>
            </w:pPr>
            <w:r w:rsidRPr="005601A8">
              <w:rPr>
                <w:sz w:val="20"/>
                <w:szCs w:val="20"/>
              </w:rPr>
              <w:t xml:space="preserve">Join </w:t>
            </w:r>
            <w:proofErr w:type="spellStart"/>
            <w:r w:rsidRPr="005601A8">
              <w:rPr>
                <w:sz w:val="20"/>
                <w:szCs w:val="20"/>
              </w:rPr>
              <w:t>ZoomGov</w:t>
            </w:r>
            <w:proofErr w:type="spellEnd"/>
            <w:r w:rsidRPr="005601A8">
              <w:rPr>
                <w:sz w:val="20"/>
                <w:szCs w:val="20"/>
              </w:rPr>
              <w:t xml:space="preserve"> Online Meeting </w:t>
            </w:r>
            <w:hyperlink r:id="rId10" w:history="1">
              <w:r w:rsidRPr="005601A8">
                <w:rPr>
                  <w:rStyle w:val="Hyperlink"/>
                  <w:sz w:val="20"/>
                  <w:szCs w:val="20"/>
                </w:rPr>
                <w:t>https://cms.zoomgov.com/j/1610943506?pwd=NjZWc2Qvcml0T3dSMS9PM1BXL1RvUT09</w:t>
              </w:r>
            </w:hyperlink>
          </w:p>
          <w:p w14:paraId="4239E3EB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Dial In:</w:t>
            </w:r>
          </w:p>
          <w:p w14:paraId="41E9880F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1-833 568 8864 US Toll-free, Meeting ID: 161 094 3506 Password: 313257</w:t>
            </w:r>
          </w:p>
        </w:tc>
      </w:tr>
      <w:tr w:rsidR="005601A8" w:rsidRPr="005601A8" w14:paraId="47204E2B" w14:textId="77777777" w:rsidTr="005601A8">
        <w:trPr>
          <w:trHeight w:val="449"/>
        </w:trPr>
        <w:tc>
          <w:tcPr>
            <w:tcW w:w="813" w:type="pct"/>
            <w:vAlign w:val="center"/>
          </w:tcPr>
          <w:p w14:paraId="517D897D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May 12, 2021</w:t>
            </w:r>
          </w:p>
          <w:p w14:paraId="58107440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Conference Call </w:t>
            </w:r>
          </w:p>
          <w:p w14:paraId="0A488E0D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 2:30-4:00 PM Eastern</w:t>
            </w:r>
          </w:p>
          <w:p w14:paraId="1C7E3130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7" w:type="pct"/>
          </w:tcPr>
          <w:p w14:paraId="3031B536" w14:textId="77777777" w:rsidR="005601A8" w:rsidRPr="005601A8" w:rsidRDefault="005601A8" w:rsidP="00A303C0">
            <w:pPr>
              <w:pStyle w:val="NormalWeb"/>
              <w:jc w:val="center"/>
              <w:rPr>
                <w:sz w:val="20"/>
                <w:szCs w:val="20"/>
              </w:rPr>
            </w:pPr>
            <w:r w:rsidRPr="005601A8">
              <w:rPr>
                <w:sz w:val="20"/>
                <w:szCs w:val="20"/>
              </w:rPr>
              <w:t xml:space="preserve">Join </w:t>
            </w:r>
            <w:proofErr w:type="spellStart"/>
            <w:r w:rsidRPr="005601A8">
              <w:rPr>
                <w:sz w:val="20"/>
                <w:szCs w:val="20"/>
              </w:rPr>
              <w:t>ZoomGov</w:t>
            </w:r>
            <w:proofErr w:type="spellEnd"/>
            <w:r w:rsidRPr="005601A8">
              <w:rPr>
                <w:sz w:val="20"/>
                <w:szCs w:val="20"/>
              </w:rPr>
              <w:t xml:space="preserve"> Online Meeting </w:t>
            </w:r>
            <w:hyperlink r:id="rId11" w:history="1">
              <w:r w:rsidRPr="005601A8">
                <w:rPr>
                  <w:rStyle w:val="Hyperlink"/>
                  <w:sz w:val="20"/>
                  <w:szCs w:val="20"/>
                </w:rPr>
                <w:t>https://cms.zoomgov.com/j/1606853822?pwd=bUU1OEcrYmRITVJpZG5DYmdpSEFvQT09</w:t>
              </w:r>
            </w:hyperlink>
          </w:p>
          <w:p w14:paraId="7E01A9FC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Dial In:</w:t>
            </w:r>
          </w:p>
          <w:p w14:paraId="20E332CB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1-833 568 8864 US Toll-free, Meeting ID: 160 685 3822 Password: 184513</w:t>
            </w:r>
          </w:p>
        </w:tc>
      </w:tr>
      <w:tr w:rsidR="005601A8" w:rsidRPr="005601A8" w14:paraId="0D0D0F1A" w14:textId="77777777" w:rsidTr="005601A8">
        <w:trPr>
          <w:trHeight w:val="1076"/>
        </w:trPr>
        <w:tc>
          <w:tcPr>
            <w:tcW w:w="813" w:type="pct"/>
            <w:vAlign w:val="center"/>
          </w:tcPr>
          <w:p w14:paraId="3D6398D8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June 9, 2021</w:t>
            </w:r>
          </w:p>
          <w:p w14:paraId="30EB6C6A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Conference Call </w:t>
            </w:r>
          </w:p>
          <w:p w14:paraId="52AADF18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 2:30-4:00 PM Eastern</w:t>
            </w:r>
          </w:p>
          <w:p w14:paraId="003D8B97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7" w:type="pct"/>
          </w:tcPr>
          <w:p w14:paraId="5420DA99" w14:textId="77777777" w:rsidR="005601A8" w:rsidRPr="00CF7454" w:rsidRDefault="005601A8" w:rsidP="00A303C0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F7454">
              <w:rPr>
                <w:rFonts w:eastAsia="Calibri"/>
                <w:sz w:val="20"/>
                <w:szCs w:val="20"/>
              </w:rPr>
              <w:t xml:space="preserve">Join </w:t>
            </w:r>
            <w:proofErr w:type="spellStart"/>
            <w:r w:rsidRPr="00CF7454">
              <w:rPr>
                <w:rFonts w:eastAsia="Calibri"/>
                <w:sz w:val="20"/>
                <w:szCs w:val="20"/>
              </w:rPr>
              <w:t>ZoomGov</w:t>
            </w:r>
            <w:proofErr w:type="spellEnd"/>
            <w:r w:rsidRPr="00CF7454">
              <w:rPr>
                <w:rFonts w:eastAsia="Calibri"/>
                <w:sz w:val="20"/>
                <w:szCs w:val="20"/>
              </w:rPr>
              <w:t xml:space="preserve"> </w:t>
            </w:r>
            <w:r w:rsidRPr="005601A8">
              <w:rPr>
                <w:rFonts w:eastAsia="Calibri"/>
                <w:sz w:val="20"/>
                <w:szCs w:val="20"/>
              </w:rPr>
              <w:t xml:space="preserve">Online </w:t>
            </w:r>
            <w:r w:rsidRPr="00CF7454">
              <w:rPr>
                <w:rFonts w:eastAsia="Calibri"/>
                <w:sz w:val="20"/>
                <w:szCs w:val="20"/>
              </w:rPr>
              <w:t>Meeting</w:t>
            </w:r>
            <w:r w:rsidRPr="005601A8">
              <w:rPr>
                <w:rFonts w:eastAsia="Calibri"/>
                <w:sz w:val="20"/>
                <w:szCs w:val="20"/>
              </w:rPr>
              <w:t xml:space="preserve"> </w:t>
            </w:r>
            <w:hyperlink r:id="rId12" w:history="1">
              <w:r w:rsidRPr="005601A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https://cms.zoomgov.com/j/1606046742?pwd=ZXNSRSsvU0RRd2VzZ3g5R2g3NEF2Zz09</w:t>
              </w:r>
            </w:hyperlink>
          </w:p>
          <w:p w14:paraId="0B6F0903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Dial In:       </w:t>
            </w:r>
          </w:p>
          <w:p w14:paraId="3DB96965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1- 833 568 8864 US Toll-free, Meeting ID: 160 604 6742 Password: 490509</w:t>
            </w:r>
          </w:p>
        </w:tc>
      </w:tr>
      <w:tr w:rsidR="005601A8" w:rsidRPr="005601A8" w14:paraId="6AE55AE2" w14:textId="77777777" w:rsidTr="005601A8">
        <w:tc>
          <w:tcPr>
            <w:tcW w:w="813" w:type="pct"/>
            <w:shd w:val="clear" w:color="auto" w:fill="FFFFFF"/>
          </w:tcPr>
          <w:p w14:paraId="49090FE4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1A8">
              <w:rPr>
                <w:rFonts w:eastAsia="Calibri"/>
                <w:b/>
                <w:sz w:val="20"/>
                <w:szCs w:val="20"/>
              </w:rPr>
              <w:t>July  21 - 22, 2021</w:t>
            </w:r>
          </w:p>
          <w:p w14:paraId="7BB3878C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b/>
                <w:sz w:val="20"/>
                <w:szCs w:val="20"/>
              </w:rPr>
              <w:t>Face to Face Meeting</w:t>
            </w:r>
          </w:p>
        </w:tc>
        <w:tc>
          <w:tcPr>
            <w:tcW w:w="4187" w:type="pct"/>
            <w:shd w:val="clear" w:color="auto" w:fill="FFFFFF"/>
          </w:tcPr>
          <w:p w14:paraId="31641161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6FB721B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National Museum of the American Indian,</w:t>
            </w:r>
          </w:p>
          <w:p w14:paraId="575554AB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or</w:t>
            </w:r>
          </w:p>
          <w:p w14:paraId="7F9DFC4F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 xml:space="preserve">Virtual </w:t>
            </w:r>
          </w:p>
        </w:tc>
      </w:tr>
      <w:tr w:rsidR="005601A8" w:rsidRPr="005601A8" w14:paraId="4CB87FA5" w14:textId="77777777" w:rsidTr="005601A8">
        <w:tc>
          <w:tcPr>
            <w:tcW w:w="813" w:type="pct"/>
            <w:shd w:val="clear" w:color="auto" w:fill="FFFFFF"/>
            <w:vAlign w:val="center"/>
          </w:tcPr>
          <w:p w14:paraId="7BDC776D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Sept. 8 , 2021</w:t>
            </w:r>
          </w:p>
          <w:p w14:paraId="53DE7D05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Conference Call </w:t>
            </w:r>
          </w:p>
          <w:p w14:paraId="196EFC5D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 2:30-4:00 PM Eastern</w:t>
            </w:r>
          </w:p>
          <w:p w14:paraId="51D44391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7" w:type="pct"/>
            <w:shd w:val="clear" w:color="auto" w:fill="FFFFFF"/>
          </w:tcPr>
          <w:p w14:paraId="5730EBF7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Join </w:t>
            </w:r>
            <w:proofErr w:type="spellStart"/>
            <w:r w:rsidRPr="005601A8">
              <w:rPr>
                <w:rFonts w:eastAsia="Calibri"/>
                <w:sz w:val="20"/>
                <w:szCs w:val="20"/>
              </w:rPr>
              <w:t>ZoomGov</w:t>
            </w:r>
            <w:proofErr w:type="spellEnd"/>
            <w:r w:rsidRPr="005601A8">
              <w:rPr>
                <w:rFonts w:eastAsia="Calibri"/>
                <w:sz w:val="20"/>
                <w:szCs w:val="20"/>
              </w:rPr>
              <w:t xml:space="preserve"> Online Meeting</w:t>
            </w:r>
          </w:p>
          <w:p w14:paraId="0AD937DA" w14:textId="77777777" w:rsidR="005601A8" w:rsidRPr="005601A8" w:rsidRDefault="00B342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hyperlink r:id="rId13" w:history="1">
              <w:r w:rsidR="005601A8" w:rsidRPr="005601A8">
                <w:rPr>
                  <w:rStyle w:val="Hyperlink"/>
                  <w:rFonts w:eastAsia="Calibri"/>
                  <w:sz w:val="20"/>
                  <w:szCs w:val="20"/>
                </w:rPr>
                <w:t>https://cms.zoomgov.com/j/1604395601?pwd=QW1xUEFRb3VacFJnVkpSMFJlR2Z2Zz09</w:t>
              </w:r>
            </w:hyperlink>
          </w:p>
          <w:p w14:paraId="4A4066DC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  <w:p w14:paraId="23B6D666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Dial in:</w:t>
            </w:r>
          </w:p>
          <w:p w14:paraId="384BBDAE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1-833 568 8864 US Toll-free, Meeting ID: 160 439 5601 Password: 545187</w:t>
            </w:r>
          </w:p>
        </w:tc>
      </w:tr>
      <w:tr w:rsidR="005601A8" w:rsidRPr="005601A8" w14:paraId="24863856" w14:textId="77777777" w:rsidTr="005601A8">
        <w:trPr>
          <w:trHeight w:val="1023"/>
        </w:trPr>
        <w:tc>
          <w:tcPr>
            <w:tcW w:w="813" w:type="pct"/>
            <w:shd w:val="clear" w:color="auto" w:fill="FFFFFF"/>
            <w:vAlign w:val="center"/>
          </w:tcPr>
          <w:p w14:paraId="5D05C910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Oct. 13, 2021</w:t>
            </w:r>
          </w:p>
          <w:p w14:paraId="41FF48C6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Conference Call </w:t>
            </w:r>
          </w:p>
          <w:p w14:paraId="7997A539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 2:30-4:00 PM Eastern</w:t>
            </w:r>
          </w:p>
          <w:p w14:paraId="49AA7EFB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7" w:type="pct"/>
            <w:shd w:val="clear" w:color="auto" w:fill="FFFFFF"/>
          </w:tcPr>
          <w:p w14:paraId="2CD64604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 xml:space="preserve">Join </w:t>
            </w:r>
            <w:proofErr w:type="spellStart"/>
            <w:r w:rsidRPr="005601A8">
              <w:rPr>
                <w:rFonts w:eastAsia="Calibri"/>
                <w:sz w:val="20"/>
                <w:szCs w:val="20"/>
              </w:rPr>
              <w:t>ZoomGov</w:t>
            </w:r>
            <w:proofErr w:type="spellEnd"/>
            <w:r w:rsidRPr="005601A8">
              <w:rPr>
                <w:rFonts w:eastAsia="Calibri"/>
                <w:sz w:val="20"/>
                <w:szCs w:val="20"/>
              </w:rPr>
              <w:t xml:space="preserve"> Online Meeting</w:t>
            </w:r>
          </w:p>
          <w:p w14:paraId="3348D155" w14:textId="77777777" w:rsidR="005601A8" w:rsidRPr="005601A8" w:rsidRDefault="00B342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hyperlink r:id="rId14" w:history="1">
              <w:r w:rsidR="005601A8" w:rsidRPr="005601A8">
                <w:rPr>
                  <w:rStyle w:val="Hyperlink"/>
                  <w:rFonts w:eastAsia="Calibri"/>
                  <w:sz w:val="20"/>
                  <w:szCs w:val="20"/>
                </w:rPr>
                <w:t>https://cms.zoomgov.com/j/1615914792?pwd=Qy82YjlUY2xnTEg2Wmp1QlkwTTlDZz09</w:t>
              </w:r>
            </w:hyperlink>
          </w:p>
          <w:p w14:paraId="0B938778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</w:p>
          <w:p w14:paraId="35C0B50D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Dial In:</w:t>
            </w:r>
          </w:p>
          <w:p w14:paraId="3CEE7EE0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sz w:val="20"/>
                <w:szCs w:val="20"/>
              </w:rPr>
              <w:t>1-833 568 8864 US Toll-free, Meeting ID: 161 591 4792 Password: 882660</w:t>
            </w:r>
          </w:p>
        </w:tc>
      </w:tr>
      <w:tr w:rsidR="005601A8" w:rsidRPr="005601A8" w14:paraId="5730D54A" w14:textId="77777777" w:rsidTr="005601A8">
        <w:tc>
          <w:tcPr>
            <w:tcW w:w="813" w:type="pct"/>
            <w:shd w:val="clear" w:color="auto" w:fill="FFFFFF"/>
            <w:vAlign w:val="center"/>
          </w:tcPr>
          <w:p w14:paraId="4C2BF05E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1A8">
              <w:rPr>
                <w:rFonts w:eastAsia="Calibri"/>
                <w:b/>
                <w:sz w:val="20"/>
                <w:szCs w:val="20"/>
              </w:rPr>
              <w:t>Oct. 27 – 28, 2021</w:t>
            </w:r>
          </w:p>
          <w:p w14:paraId="4CB117AC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sz w:val="20"/>
                <w:szCs w:val="20"/>
              </w:rPr>
            </w:pPr>
            <w:r w:rsidRPr="005601A8">
              <w:rPr>
                <w:rFonts w:eastAsia="Calibri"/>
                <w:b/>
                <w:sz w:val="20"/>
                <w:szCs w:val="20"/>
              </w:rPr>
              <w:t>Face to Face Meeting</w:t>
            </w:r>
          </w:p>
        </w:tc>
        <w:tc>
          <w:tcPr>
            <w:tcW w:w="4187" w:type="pct"/>
            <w:shd w:val="clear" w:color="auto" w:fill="FFFFFF"/>
            <w:vAlign w:val="center"/>
          </w:tcPr>
          <w:p w14:paraId="40E5ECF0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National Museum of the American Indian,</w:t>
            </w:r>
          </w:p>
          <w:p w14:paraId="4FBF89A7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or</w:t>
            </w:r>
          </w:p>
          <w:p w14:paraId="0210BD0A" w14:textId="77777777" w:rsidR="005601A8" w:rsidRPr="005601A8" w:rsidRDefault="005601A8" w:rsidP="00A303C0">
            <w:pPr>
              <w:spacing w:line="276" w:lineRule="auto"/>
              <w:suppressOverlap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1A8">
              <w:rPr>
                <w:rFonts w:eastAsia="Calibri"/>
                <w:b/>
                <w:bCs/>
                <w:sz w:val="20"/>
                <w:szCs w:val="20"/>
              </w:rPr>
              <w:t>Virtual</w:t>
            </w:r>
          </w:p>
        </w:tc>
      </w:tr>
    </w:tbl>
    <w:p w14:paraId="441C203C" w14:textId="16AF7271" w:rsidR="002A4FBE" w:rsidRPr="002A4FBE" w:rsidRDefault="002A4FBE" w:rsidP="00D12F57">
      <w:pPr>
        <w:tabs>
          <w:tab w:val="left" w:pos="2175"/>
        </w:tabs>
        <w:rPr>
          <w:sz w:val="20"/>
          <w:szCs w:val="20"/>
        </w:rPr>
      </w:pPr>
    </w:p>
    <w:sectPr w:rsidR="002A4FBE" w:rsidRPr="002A4FBE" w:rsidSect="00421342">
      <w:headerReference w:type="default" r:id="rId15"/>
      <w:footerReference w:type="default" r:id="rId16"/>
      <w:headerReference w:type="first" r:id="rId17"/>
      <w:pgSz w:w="12240" w:h="15840" w:code="1"/>
      <w:pgMar w:top="2160" w:right="2160" w:bottom="288" w:left="216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5160" w14:textId="77777777" w:rsidR="00B342A8" w:rsidRDefault="00B342A8">
      <w:r>
        <w:separator/>
      </w:r>
    </w:p>
  </w:endnote>
  <w:endnote w:type="continuationSeparator" w:id="0">
    <w:p w14:paraId="553010FD" w14:textId="77777777" w:rsidR="00B342A8" w:rsidRDefault="00B3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78DA" w14:textId="3C47EF23" w:rsidR="00421342" w:rsidRPr="00421342" w:rsidRDefault="00421342" w:rsidP="00421342">
    <w:pPr>
      <w:pStyle w:val="Closing"/>
      <w:jc w:val="center"/>
      <w:rPr>
        <w:sz w:val="20"/>
        <w:szCs w:val="20"/>
      </w:rPr>
    </w:pPr>
    <w:r w:rsidRPr="00421342">
      <w:rPr>
        <w:sz w:val="20"/>
        <w:szCs w:val="20"/>
      </w:rPr>
      <w:t xml:space="preserve">TTAG </w:t>
    </w:r>
    <w:r w:rsidR="00331794">
      <w:rPr>
        <w:sz w:val="20"/>
        <w:szCs w:val="20"/>
      </w:rPr>
      <w:t>2021 Meeting Schedule</w:t>
    </w:r>
    <w:r w:rsidRPr="00421342">
      <w:rPr>
        <w:sz w:val="20"/>
        <w:szCs w:val="20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DF9D" w14:textId="77777777" w:rsidR="00B342A8" w:rsidRDefault="00B342A8">
      <w:r>
        <w:separator/>
      </w:r>
    </w:p>
  </w:footnote>
  <w:footnote w:type="continuationSeparator" w:id="0">
    <w:p w14:paraId="504266AB" w14:textId="77777777" w:rsidR="00B342A8" w:rsidRDefault="00B3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16B1" w14:textId="77777777" w:rsidR="007D3C2F" w:rsidRDefault="007D3C2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F58AED" wp14:editId="1BDF82DD">
          <wp:simplePos x="0" y="0"/>
          <wp:positionH relativeFrom="margin">
            <wp:align>center</wp:align>
          </wp:positionH>
          <wp:positionV relativeFrom="page">
            <wp:posOffset>89527</wp:posOffset>
          </wp:positionV>
          <wp:extent cx="7551420" cy="11887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3" b="30392"/>
                  <a:stretch/>
                </pic:blipFill>
                <pic:spPr bwMode="auto">
                  <a:xfrm>
                    <a:off x="0" y="0"/>
                    <a:ext cx="75514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ACC1" w14:textId="77777777" w:rsidR="0066492A" w:rsidRDefault="007D3C2F">
    <w:pPr>
      <w:pStyle w:val="ContactInf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AC06D0" wp14:editId="2A8E520C">
          <wp:simplePos x="0" y="0"/>
          <wp:positionH relativeFrom="page">
            <wp:posOffset>86953</wp:posOffset>
          </wp:positionH>
          <wp:positionV relativeFrom="page">
            <wp:posOffset>90057</wp:posOffset>
          </wp:positionV>
          <wp:extent cx="7551420" cy="11887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3" b="30392"/>
                  <a:stretch/>
                </pic:blipFill>
                <pic:spPr bwMode="auto">
                  <a:xfrm>
                    <a:off x="0" y="0"/>
                    <a:ext cx="75514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A01"/>
    <w:multiLevelType w:val="hybridMultilevel"/>
    <w:tmpl w:val="DA08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A41FE"/>
    <w:multiLevelType w:val="hybridMultilevel"/>
    <w:tmpl w:val="0686A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7E5172"/>
    <w:multiLevelType w:val="hybridMultilevel"/>
    <w:tmpl w:val="A3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610A"/>
    <w:multiLevelType w:val="hybridMultilevel"/>
    <w:tmpl w:val="904ADEFC"/>
    <w:lvl w:ilvl="0" w:tplc="4412E39C">
      <w:start w:val="2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451A7"/>
    <w:multiLevelType w:val="hybridMultilevel"/>
    <w:tmpl w:val="2C7E462C"/>
    <w:lvl w:ilvl="0" w:tplc="DD78C2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164FA"/>
    <w:multiLevelType w:val="hybridMultilevel"/>
    <w:tmpl w:val="43520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54E69"/>
    <w:multiLevelType w:val="hybridMultilevel"/>
    <w:tmpl w:val="96D87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34A8D"/>
    <w:multiLevelType w:val="hybridMultilevel"/>
    <w:tmpl w:val="72709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9131E"/>
    <w:multiLevelType w:val="hybridMultilevel"/>
    <w:tmpl w:val="4F76F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D5D86"/>
    <w:multiLevelType w:val="hybridMultilevel"/>
    <w:tmpl w:val="2BFCCBF2"/>
    <w:lvl w:ilvl="0" w:tplc="E2043D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53144A"/>
    <w:multiLevelType w:val="hybridMultilevel"/>
    <w:tmpl w:val="FACC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774E"/>
    <w:multiLevelType w:val="hybridMultilevel"/>
    <w:tmpl w:val="7A0A3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831621"/>
    <w:multiLevelType w:val="multilevel"/>
    <w:tmpl w:val="BD2CD52C"/>
    <w:lvl w:ilvl="0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4C2158"/>
    <w:multiLevelType w:val="hybridMultilevel"/>
    <w:tmpl w:val="05B8A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E52C4B"/>
    <w:multiLevelType w:val="hybridMultilevel"/>
    <w:tmpl w:val="E3282CC6"/>
    <w:lvl w:ilvl="0" w:tplc="55A29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2F"/>
    <w:rsid w:val="000018C7"/>
    <w:rsid w:val="000027F9"/>
    <w:rsid w:val="00011875"/>
    <w:rsid w:val="00013A9D"/>
    <w:rsid w:val="000149E2"/>
    <w:rsid w:val="000240D5"/>
    <w:rsid w:val="00031523"/>
    <w:rsid w:val="00032B83"/>
    <w:rsid w:val="000335DB"/>
    <w:rsid w:val="00036C40"/>
    <w:rsid w:val="000425F9"/>
    <w:rsid w:val="00050B88"/>
    <w:rsid w:val="00050E54"/>
    <w:rsid w:val="00053566"/>
    <w:rsid w:val="00053D64"/>
    <w:rsid w:val="00064E55"/>
    <w:rsid w:val="00065EC7"/>
    <w:rsid w:val="00076850"/>
    <w:rsid w:val="00080CD8"/>
    <w:rsid w:val="0008250F"/>
    <w:rsid w:val="000837A2"/>
    <w:rsid w:val="00085E26"/>
    <w:rsid w:val="00094B28"/>
    <w:rsid w:val="000A09CB"/>
    <w:rsid w:val="000A2E32"/>
    <w:rsid w:val="000B4901"/>
    <w:rsid w:val="000C0E99"/>
    <w:rsid w:val="000C1321"/>
    <w:rsid w:val="000C711C"/>
    <w:rsid w:val="000D3326"/>
    <w:rsid w:val="000D3A76"/>
    <w:rsid w:val="000D5A4D"/>
    <w:rsid w:val="000D5BAD"/>
    <w:rsid w:val="000E0B4E"/>
    <w:rsid w:val="000E35C9"/>
    <w:rsid w:val="000F103D"/>
    <w:rsid w:val="000F2A7B"/>
    <w:rsid w:val="000F445A"/>
    <w:rsid w:val="000F4BA6"/>
    <w:rsid w:val="000F5608"/>
    <w:rsid w:val="000F5CC9"/>
    <w:rsid w:val="000F6030"/>
    <w:rsid w:val="000F6DCB"/>
    <w:rsid w:val="00100CE6"/>
    <w:rsid w:val="00102941"/>
    <w:rsid w:val="00111451"/>
    <w:rsid w:val="00111A78"/>
    <w:rsid w:val="00111DA7"/>
    <w:rsid w:val="00112C9C"/>
    <w:rsid w:val="00121AF3"/>
    <w:rsid w:val="001271CD"/>
    <w:rsid w:val="0013455C"/>
    <w:rsid w:val="00134CFA"/>
    <w:rsid w:val="00134F12"/>
    <w:rsid w:val="00136002"/>
    <w:rsid w:val="00137165"/>
    <w:rsid w:val="0013772B"/>
    <w:rsid w:val="00137745"/>
    <w:rsid w:val="0014249A"/>
    <w:rsid w:val="00144862"/>
    <w:rsid w:val="00145962"/>
    <w:rsid w:val="00146913"/>
    <w:rsid w:val="00147909"/>
    <w:rsid w:val="001500AF"/>
    <w:rsid w:val="001520E4"/>
    <w:rsid w:val="0015281D"/>
    <w:rsid w:val="001535D6"/>
    <w:rsid w:val="0015598B"/>
    <w:rsid w:val="00162260"/>
    <w:rsid w:val="00170206"/>
    <w:rsid w:val="0017048F"/>
    <w:rsid w:val="001725D3"/>
    <w:rsid w:val="00172A14"/>
    <w:rsid w:val="001814DC"/>
    <w:rsid w:val="001859D3"/>
    <w:rsid w:val="0018650B"/>
    <w:rsid w:val="00187C80"/>
    <w:rsid w:val="00191D60"/>
    <w:rsid w:val="00192183"/>
    <w:rsid w:val="00192E55"/>
    <w:rsid w:val="00195BD9"/>
    <w:rsid w:val="00195D2E"/>
    <w:rsid w:val="00197F6A"/>
    <w:rsid w:val="00197F95"/>
    <w:rsid w:val="001A0CAE"/>
    <w:rsid w:val="001A4370"/>
    <w:rsid w:val="001A74AA"/>
    <w:rsid w:val="001B0177"/>
    <w:rsid w:val="001B3D67"/>
    <w:rsid w:val="001B58F4"/>
    <w:rsid w:val="001B6D8B"/>
    <w:rsid w:val="001C12A4"/>
    <w:rsid w:val="001C31E3"/>
    <w:rsid w:val="001C4E90"/>
    <w:rsid w:val="001C5961"/>
    <w:rsid w:val="001C6BFD"/>
    <w:rsid w:val="001C6C99"/>
    <w:rsid w:val="001D17E2"/>
    <w:rsid w:val="001D3D62"/>
    <w:rsid w:val="001E04A7"/>
    <w:rsid w:val="001E3392"/>
    <w:rsid w:val="001F3E7F"/>
    <w:rsid w:val="00201EC0"/>
    <w:rsid w:val="00204A54"/>
    <w:rsid w:val="00204E6C"/>
    <w:rsid w:val="00213003"/>
    <w:rsid w:val="0021584D"/>
    <w:rsid w:val="00216EE4"/>
    <w:rsid w:val="00217659"/>
    <w:rsid w:val="00221B48"/>
    <w:rsid w:val="00223484"/>
    <w:rsid w:val="00223701"/>
    <w:rsid w:val="002311E9"/>
    <w:rsid w:val="002326C7"/>
    <w:rsid w:val="00233302"/>
    <w:rsid w:val="0023330B"/>
    <w:rsid w:val="00234C69"/>
    <w:rsid w:val="002403E5"/>
    <w:rsid w:val="00241045"/>
    <w:rsid w:val="00242412"/>
    <w:rsid w:val="0024329B"/>
    <w:rsid w:val="00247362"/>
    <w:rsid w:val="00255FC6"/>
    <w:rsid w:val="00257452"/>
    <w:rsid w:val="00257C50"/>
    <w:rsid w:val="00261313"/>
    <w:rsid w:val="00262B0C"/>
    <w:rsid w:val="00263834"/>
    <w:rsid w:val="00277454"/>
    <w:rsid w:val="00282B6E"/>
    <w:rsid w:val="002864B1"/>
    <w:rsid w:val="0029294D"/>
    <w:rsid w:val="002949B8"/>
    <w:rsid w:val="002949DC"/>
    <w:rsid w:val="0029687C"/>
    <w:rsid w:val="00297C92"/>
    <w:rsid w:val="002A116A"/>
    <w:rsid w:val="002A15A0"/>
    <w:rsid w:val="002A25A3"/>
    <w:rsid w:val="002A4FBE"/>
    <w:rsid w:val="002A6F7B"/>
    <w:rsid w:val="002B13AE"/>
    <w:rsid w:val="002B13C9"/>
    <w:rsid w:val="002B28A1"/>
    <w:rsid w:val="002B5CBC"/>
    <w:rsid w:val="002C0F86"/>
    <w:rsid w:val="002C2B24"/>
    <w:rsid w:val="002C64D7"/>
    <w:rsid w:val="002C6598"/>
    <w:rsid w:val="002D2ED1"/>
    <w:rsid w:val="002D5C6B"/>
    <w:rsid w:val="002E1C78"/>
    <w:rsid w:val="002E3007"/>
    <w:rsid w:val="002F09CC"/>
    <w:rsid w:val="002F5BA7"/>
    <w:rsid w:val="002F700C"/>
    <w:rsid w:val="002F71A1"/>
    <w:rsid w:val="0030089B"/>
    <w:rsid w:val="003014B3"/>
    <w:rsid w:val="00304D01"/>
    <w:rsid w:val="00305653"/>
    <w:rsid w:val="00314B50"/>
    <w:rsid w:val="0032293E"/>
    <w:rsid w:val="00322F4A"/>
    <w:rsid w:val="00323C92"/>
    <w:rsid w:val="00326C3A"/>
    <w:rsid w:val="00330003"/>
    <w:rsid w:val="00331794"/>
    <w:rsid w:val="003325F8"/>
    <w:rsid w:val="00332C0A"/>
    <w:rsid w:val="00335626"/>
    <w:rsid w:val="00341F44"/>
    <w:rsid w:val="003439FC"/>
    <w:rsid w:val="0034691B"/>
    <w:rsid w:val="00361439"/>
    <w:rsid w:val="00361EE3"/>
    <w:rsid w:val="0036544B"/>
    <w:rsid w:val="0036722B"/>
    <w:rsid w:val="0037199C"/>
    <w:rsid w:val="003720DB"/>
    <w:rsid w:val="003746C4"/>
    <w:rsid w:val="003752C0"/>
    <w:rsid w:val="00376497"/>
    <w:rsid w:val="00377095"/>
    <w:rsid w:val="0038062B"/>
    <w:rsid w:val="003806C3"/>
    <w:rsid w:val="003853E7"/>
    <w:rsid w:val="00391204"/>
    <w:rsid w:val="003A0BCB"/>
    <w:rsid w:val="003A1456"/>
    <w:rsid w:val="003A5FAD"/>
    <w:rsid w:val="003A6DAB"/>
    <w:rsid w:val="003B382D"/>
    <w:rsid w:val="003C2639"/>
    <w:rsid w:val="003D1902"/>
    <w:rsid w:val="003D5DEA"/>
    <w:rsid w:val="003D632E"/>
    <w:rsid w:val="003D6B1C"/>
    <w:rsid w:val="003D798E"/>
    <w:rsid w:val="003E04FC"/>
    <w:rsid w:val="003E2188"/>
    <w:rsid w:val="003E75D6"/>
    <w:rsid w:val="003F34B8"/>
    <w:rsid w:val="003F52F7"/>
    <w:rsid w:val="00400D54"/>
    <w:rsid w:val="0040219B"/>
    <w:rsid w:val="00402E00"/>
    <w:rsid w:val="004033F3"/>
    <w:rsid w:val="00404BBF"/>
    <w:rsid w:val="004176CF"/>
    <w:rsid w:val="00417816"/>
    <w:rsid w:val="00421342"/>
    <w:rsid w:val="004228C8"/>
    <w:rsid w:val="00423355"/>
    <w:rsid w:val="00424536"/>
    <w:rsid w:val="0042529D"/>
    <w:rsid w:val="00426EA9"/>
    <w:rsid w:val="004276FD"/>
    <w:rsid w:val="00430743"/>
    <w:rsid w:val="00430B11"/>
    <w:rsid w:val="00433445"/>
    <w:rsid w:val="00434888"/>
    <w:rsid w:val="00437B4F"/>
    <w:rsid w:val="00440F6B"/>
    <w:rsid w:val="004439DA"/>
    <w:rsid w:val="00443D3F"/>
    <w:rsid w:val="0044507A"/>
    <w:rsid w:val="0044565E"/>
    <w:rsid w:val="00451BD0"/>
    <w:rsid w:val="00453485"/>
    <w:rsid w:val="004550B8"/>
    <w:rsid w:val="0045709C"/>
    <w:rsid w:val="00460C12"/>
    <w:rsid w:val="004654ED"/>
    <w:rsid w:val="00480403"/>
    <w:rsid w:val="00481840"/>
    <w:rsid w:val="00481916"/>
    <w:rsid w:val="00485722"/>
    <w:rsid w:val="00487E2D"/>
    <w:rsid w:val="00490E7D"/>
    <w:rsid w:val="00492F09"/>
    <w:rsid w:val="0049417B"/>
    <w:rsid w:val="00495565"/>
    <w:rsid w:val="00497213"/>
    <w:rsid w:val="00497B8F"/>
    <w:rsid w:val="004A3C81"/>
    <w:rsid w:val="004A6800"/>
    <w:rsid w:val="004B1B66"/>
    <w:rsid w:val="004B3239"/>
    <w:rsid w:val="004B3BB9"/>
    <w:rsid w:val="004B541D"/>
    <w:rsid w:val="004B542B"/>
    <w:rsid w:val="004B59DF"/>
    <w:rsid w:val="004B5F4E"/>
    <w:rsid w:val="004C21B3"/>
    <w:rsid w:val="004C2966"/>
    <w:rsid w:val="004C320D"/>
    <w:rsid w:val="004C7691"/>
    <w:rsid w:val="004D0FD6"/>
    <w:rsid w:val="004E0E4A"/>
    <w:rsid w:val="004E2C0F"/>
    <w:rsid w:val="004E34BD"/>
    <w:rsid w:val="004E4D1A"/>
    <w:rsid w:val="004E64B8"/>
    <w:rsid w:val="004E73AD"/>
    <w:rsid w:val="004F0FD5"/>
    <w:rsid w:val="004F4613"/>
    <w:rsid w:val="004F6559"/>
    <w:rsid w:val="005014A6"/>
    <w:rsid w:val="00502489"/>
    <w:rsid w:val="0050259F"/>
    <w:rsid w:val="005030B8"/>
    <w:rsid w:val="00504441"/>
    <w:rsid w:val="005056C3"/>
    <w:rsid w:val="00506DD6"/>
    <w:rsid w:val="00512387"/>
    <w:rsid w:val="005148C4"/>
    <w:rsid w:val="00532076"/>
    <w:rsid w:val="00532E23"/>
    <w:rsid w:val="00534E5E"/>
    <w:rsid w:val="005358FF"/>
    <w:rsid w:val="00535F4C"/>
    <w:rsid w:val="00540C64"/>
    <w:rsid w:val="005414E1"/>
    <w:rsid w:val="0055316E"/>
    <w:rsid w:val="00554188"/>
    <w:rsid w:val="00554D20"/>
    <w:rsid w:val="00555F90"/>
    <w:rsid w:val="00557C7A"/>
    <w:rsid w:val="005601A8"/>
    <w:rsid w:val="005631DA"/>
    <w:rsid w:val="00563A1D"/>
    <w:rsid w:val="005644F3"/>
    <w:rsid w:val="00565347"/>
    <w:rsid w:val="0056581B"/>
    <w:rsid w:val="005721A9"/>
    <w:rsid w:val="00573444"/>
    <w:rsid w:val="005757D7"/>
    <w:rsid w:val="00575A90"/>
    <w:rsid w:val="00576D3F"/>
    <w:rsid w:val="0058082C"/>
    <w:rsid w:val="005819B4"/>
    <w:rsid w:val="00590A99"/>
    <w:rsid w:val="005923AF"/>
    <w:rsid w:val="00594075"/>
    <w:rsid w:val="005A14E9"/>
    <w:rsid w:val="005A2105"/>
    <w:rsid w:val="005A3C14"/>
    <w:rsid w:val="005A4A0B"/>
    <w:rsid w:val="005A4F3C"/>
    <w:rsid w:val="005B1A0A"/>
    <w:rsid w:val="005B4E76"/>
    <w:rsid w:val="005C2AA1"/>
    <w:rsid w:val="005C303E"/>
    <w:rsid w:val="005C36BE"/>
    <w:rsid w:val="005C3E18"/>
    <w:rsid w:val="005C3F52"/>
    <w:rsid w:val="005C489B"/>
    <w:rsid w:val="005C4BC6"/>
    <w:rsid w:val="005C4D79"/>
    <w:rsid w:val="005D2AB5"/>
    <w:rsid w:val="005D5476"/>
    <w:rsid w:val="005D7041"/>
    <w:rsid w:val="005E06B8"/>
    <w:rsid w:val="005E1172"/>
    <w:rsid w:val="005E192D"/>
    <w:rsid w:val="005E730F"/>
    <w:rsid w:val="005F28BA"/>
    <w:rsid w:val="005F56FA"/>
    <w:rsid w:val="006025B4"/>
    <w:rsid w:val="00606691"/>
    <w:rsid w:val="00607433"/>
    <w:rsid w:val="0061069F"/>
    <w:rsid w:val="00612B6B"/>
    <w:rsid w:val="00617C4B"/>
    <w:rsid w:val="006215C2"/>
    <w:rsid w:val="00621F97"/>
    <w:rsid w:val="006224A8"/>
    <w:rsid w:val="00632EAB"/>
    <w:rsid w:val="00634D6E"/>
    <w:rsid w:val="0063526E"/>
    <w:rsid w:val="00635807"/>
    <w:rsid w:val="00637165"/>
    <w:rsid w:val="006411B1"/>
    <w:rsid w:val="00641EC8"/>
    <w:rsid w:val="00642E8D"/>
    <w:rsid w:val="006469F3"/>
    <w:rsid w:val="00646FF4"/>
    <w:rsid w:val="00647851"/>
    <w:rsid w:val="00652FC8"/>
    <w:rsid w:val="00655ABB"/>
    <w:rsid w:val="006573CE"/>
    <w:rsid w:val="00657CE5"/>
    <w:rsid w:val="0066492A"/>
    <w:rsid w:val="00665BA6"/>
    <w:rsid w:val="0066684F"/>
    <w:rsid w:val="006669D8"/>
    <w:rsid w:val="00666EEB"/>
    <w:rsid w:val="00671BA8"/>
    <w:rsid w:val="0067537F"/>
    <w:rsid w:val="00682562"/>
    <w:rsid w:val="00685F27"/>
    <w:rsid w:val="006874A9"/>
    <w:rsid w:val="0069141E"/>
    <w:rsid w:val="006925FD"/>
    <w:rsid w:val="006932A3"/>
    <w:rsid w:val="0069357B"/>
    <w:rsid w:val="00694E4A"/>
    <w:rsid w:val="006A16FA"/>
    <w:rsid w:val="006A4C2C"/>
    <w:rsid w:val="006A4CDA"/>
    <w:rsid w:val="006A5F10"/>
    <w:rsid w:val="006B07ED"/>
    <w:rsid w:val="006B094B"/>
    <w:rsid w:val="006B2822"/>
    <w:rsid w:val="006B34C7"/>
    <w:rsid w:val="006B3C68"/>
    <w:rsid w:val="006B6C75"/>
    <w:rsid w:val="006B7803"/>
    <w:rsid w:val="006C00EB"/>
    <w:rsid w:val="006C48B7"/>
    <w:rsid w:val="006C5204"/>
    <w:rsid w:val="006D5B0F"/>
    <w:rsid w:val="006D5FEB"/>
    <w:rsid w:val="006D6D14"/>
    <w:rsid w:val="006E03B4"/>
    <w:rsid w:val="006E0D08"/>
    <w:rsid w:val="006E1680"/>
    <w:rsid w:val="006E1819"/>
    <w:rsid w:val="006E244E"/>
    <w:rsid w:val="006F2716"/>
    <w:rsid w:val="006F65B8"/>
    <w:rsid w:val="006F67DF"/>
    <w:rsid w:val="007019A4"/>
    <w:rsid w:val="0070519A"/>
    <w:rsid w:val="0071169F"/>
    <w:rsid w:val="00713186"/>
    <w:rsid w:val="007168E0"/>
    <w:rsid w:val="007237C6"/>
    <w:rsid w:val="0073330F"/>
    <w:rsid w:val="00736D47"/>
    <w:rsid w:val="0073732C"/>
    <w:rsid w:val="00737F7E"/>
    <w:rsid w:val="00740645"/>
    <w:rsid w:val="00741194"/>
    <w:rsid w:val="00752B41"/>
    <w:rsid w:val="00753885"/>
    <w:rsid w:val="007547A8"/>
    <w:rsid w:val="00756786"/>
    <w:rsid w:val="00756E8C"/>
    <w:rsid w:val="0076094B"/>
    <w:rsid w:val="0076173C"/>
    <w:rsid w:val="00761D2D"/>
    <w:rsid w:val="00770A82"/>
    <w:rsid w:val="007721AB"/>
    <w:rsid w:val="00773E97"/>
    <w:rsid w:val="00773F13"/>
    <w:rsid w:val="00775994"/>
    <w:rsid w:val="00775E69"/>
    <w:rsid w:val="00776436"/>
    <w:rsid w:val="007805CB"/>
    <w:rsid w:val="00783811"/>
    <w:rsid w:val="00786675"/>
    <w:rsid w:val="0079180D"/>
    <w:rsid w:val="0079564B"/>
    <w:rsid w:val="00796900"/>
    <w:rsid w:val="007A5EB4"/>
    <w:rsid w:val="007A607B"/>
    <w:rsid w:val="007A717A"/>
    <w:rsid w:val="007B4462"/>
    <w:rsid w:val="007B4D89"/>
    <w:rsid w:val="007B4FD5"/>
    <w:rsid w:val="007B5747"/>
    <w:rsid w:val="007B7854"/>
    <w:rsid w:val="007C0323"/>
    <w:rsid w:val="007C0ACF"/>
    <w:rsid w:val="007C0B58"/>
    <w:rsid w:val="007C4324"/>
    <w:rsid w:val="007D348A"/>
    <w:rsid w:val="007D3C2F"/>
    <w:rsid w:val="007E0D19"/>
    <w:rsid w:val="007E14E7"/>
    <w:rsid w:val="007E322F"/>
    <w:rsid w:val="007E6CFA"/>
    <w:rsid w:val="007E7A26"/>
    <w:rsid w:val="007E7D70"/>
    <w:rsid w:val="007F0C9F"/>
    <w:rsid w:val="007F1420"/>
    <w:rsid w:val="007F1E03"/>
    <w:rsid w:val="007F302C"/>
    <w:rsid w:val="007F6472"/>
    <w:rsid w:val="00801A34"/>
    <w:rsid w:val="00803B88"/>
    <w:rsid w:val="00805593"/>
    <w:rsid w:val="00805C08"/>
    <w:rsid w:val="008065C8"/>
    <w:rsid w:val="0080719F"/>
    <w:rsid w:val="00807474"/>
    <w:rsid w:val="00813160"/>
    <w:rsid w:val="00815BF9"/>
    <w:rsid w:val="00821767"/>
    <w:rsid w:val="00821A61"/>
    <w:rsid w:val="008224B0"/>
    <w:rsid w:val="00823F25"/>
    <w:rsid w:val="008325EB"/>
    <w:rsid w:val="008334AC"/>
    <w:rsid w:val="00833DA4"/>
    <w:rsid w:val="00834CF0"/>
    <w:rsid w:val="008413AD"/>
    <w:rsid w:val="00842281"/>
    <w:rsid w:val="00842BAB"/>
    <w:rsid w:val="00843E94"/>
    <w:rsid w:val="008440BD"/>
    <w:rsid w:val="00850EF5"/>
    <w:rsid w:val="00851271"/>
    <w:rsid w:val="008526E1"/>
    <w:rsid w:val="00857535"/>
    <w:rsid w:val="00863807"/>
    <w:rsid w:val="00870FE0"/>
    <w:rsid w:val="00877CDD"/>
    <w:rsid w:val="008820D8"/>
    <w:rsid w:val="008821F6"/>
    <w:rsid w:val="00882A12"/>
    <w:rsid w:val="00882FE1"/>
    <w:rsid w:val="00886976"/>
    <w:rsid w:val="00890137"/>
    <w:rsid w:val="00897020"/>
    <w:rsid w:val="008A0B67"/>
    <w:rsid w:val="008A0C14"/>
    <w:rsid w:val="008A186B"/>
    <w:rsid w:val="008A1CEF"/>
    <w:rsid w:val="008A2337"/>
    <w:rsid w:val="008A522A"/>
    <w:rsid w:val="008A5889"/>
    <w:rsid w:val="008A589E"/>
    <w:rsid w:val="008A6BCB"/>
    <w:rsid w:val="008B0064"/>
    <w:rsid w:val="008B113F"/>
    <w:rsid w:val="008B1236"/>
    <w:rsid w:val="008C1D81"/>
    <w:rsid w:val="008D168F"/>
    <w:rsid w:val="008D6F30"/>
    <w:rsid w:val="008E20EA"/>
    <w:rsid w:val="008E36EB"/>
    <w:rsid w:val="008E5C59"/>
    <w:rsid w:val="008E7888"/>
    <w:rsid w:val="008E7AF6"/>
    <w:rsid w:val="008F29D8"/>
    <w:rsid w:val="008F3887"/>
    <w:rsid w:val="008F7D80"/>
    <w:rsid w:val="00901D8E"/>
    <w:rsid w:val="009020E8"/>
    <w:rsid w:val="00902EC5"/>
    <w:rsid w:val="00907293"/>
    <w:rsid w:val="0090756B"/>
    <w:rsid w:val="00907DA2"/>
    <w:rsid w:val="00916486"/>
    <w:rsid w:val="0091755F"/>
    <w:rsid w:val="00917C72"/>
    <w:rsid w:val="00921B3C"/>
    <w:rsid w:val="00921F7F"/>
    <w:rsid w:val="009248C7"/>
    <w:rsid w:val="00924CD5"/>
    <w:rsid w:val="009271B8"/>
    <w:rsid w:val="00927F8C"/>
    <w:rsid w:val="00930DE9"/>
    <w:rsid w:val="00930EB5"/>
    <w:rsid w:val="0093154E"/>
    <w:rsid w:val="0093412F"/>
    <w:rsid w:val="00936B93"/>
    <w:rsid w:val="00937968"/>
    <w:rsid w:val="00941A36"/>
    <w:rsid w:val="0094423B"/>
    <w:rsid w:val="0094631E"/>
    <w:rsid w:val="00950A9E"/>
    <w:rsid w:val="00955FEC"/>
    <w:rsid w:val="00957057"/>
    <w:rsid w:val="00957DC9"/>
    <w:rsid w:val="00963BE0"/>
    <w:rsid w:val="009646FF"/>
    <w:rsid w:val="0096574A"/>
    <w:rsid w:val="0097021B"/>
    <w:rsid w:val="009714FB"/>
    <w:rsid w:val="0097383E"/>
    <w:rsid w:val="00973897"/>
    <w:rsid w:val="00974598"/>
    <w:rsid w:val="00975819"/>
    <w:rsid w:val="00975CBF"/>
    <w:rsid w:val="009763F8"/>
    <w:rsid w:val="0097682E"/>
    <w:rsid w:val="0098019F"/>
    <w:rsid w:val="00981DA7"/>
    <w:rsid w:val="00983949"/>
    <w:rsid w:val="00986EA6"/>
    <w:rsid w:val="009879F9"/>
    <w:rsid w:val="0099101A"/>
    <w:rsid w:val="00991FE7"/>
    <w:rsid w:val="00992008"/>
    <w:rsid w:val="00992893"/>
    <w:rsid w:val="00993A6F"/>
    <w:rsid w:val="0099610C"/>
    <w:rsid w:val="009A0742"/>
    <w:rsid w:val="009B1BDA"/>
    <w:rsid w:val="009B53A8"/>
    <w:rsid w:val="009B5ACF"/>
    <w:rsid w:val="009B629F"/>
    <w:rsid w:val="009C1563"/>
    <w:rsid w:val="009D06C2"/>
    <w:rsid w:val="009D10C5"/>
    <w:rsid w:val="009D2FE0"/>
    <w:rsid w:val="009D50C0"/>
    <w:rsid w:val="009D6DC2"/>
    <w:rsid w:val="009D76AA"/>
    <w:rsid w:val="009D7C39"/>
    <w:rsid w:val="009E3562"/>
    <w:rsid w:val="009E5C3B"/>
    <w:rsid w:val="009F4AF9"/>
    <w:rsid w:val="009F5B95"/>
    <w:rsid w:val="009F5EF1"/>
    <w:rsid w:val="009F7B06"/>
    <w:rsid w:val="00A00369"/>
    <w:rsid w:val="00A04BF1"/>
    <w:rsid w:val="00A05B11"/>
    <w:rsid w:val="00A07796"/>
    <w:rsid w:val="00A07DEE"/>
    <w:rsid w:val="00A1084A"/>
    <w:rsid w:val="00A1728F"/>
    <w:rsid w:val="00A174A2"/>
    <w:rsid w:val="00A17947"/>
    <w:rsid w:val="00A2412C"/>
    <w:rsid w:val="00A25DAD"/>
    <w:rsid w:val="00A26858"/>
    <w:rsid w:val="00A30E9A"/>
    <w:rsid w:val="00A33E3A"/>
    <w:rsid w:val="00A36A24"/>
    <w:rsid w:val="00A36BCB"/>
    <w:rsid w:val="00A37B2D"/>
    <w:rsid w:val="00A44A43"/>
    <w:rsid w:val="00A46C57"/>
    <w:rsid w:val="00A479EF"/>
    <w:rsid w:val="00A503DE"/>
    <w:rsid w:val="00A505B0"/>
    <w:rsid w:val="00A50D9B"/>
    <w:rsid w:val="00A60CB3"/>
    <w:rsid w:val="00A60D4B"/>
    <w:rsid w:val="00A612BB"/>
    <w:rsid w:val="00A62807"/>
    <w:rsid w:val="00A638D5"/>
    <w:rsid w:val="00A63D35"/>
    <w:rsid w:val="00A67FBC"/>
    <w:rsid w:val="00A70931"/>
    <w:rsid w:val="00A71B72"/>
    <w:rsid w:val="00A72BD9"/>
    <w:rsid w:val="00A745A7"/>
    <w:rsid w:val="00A75D3D"/>
    <w:rsid w:val="00A763B5"/>
    <w:rsid w:val="00A80673"/>
    <w:rsid w:val="00A82752"/>
    <w:rsid w:val="00A828BC"/>
    <w:rsid w:val="00A84CF3"/>
    <w:rsid w:val="00A852C2"/>
    <w:rsid w:val="00A856A4"/>
    <w:rsid w:val="00A86F47"/>
    <w:rsid w:val="00A9001D"/>
    <w:rsid w:val="00A91183"/>
    <w:rsid w:val="00A974E6"/>
    <w:rsid w:val="00AA3507"/>
    <w:rsid w:val="00AA3E3D"/>
    <w:rsid w:val="00AA5715"/>
    <w:rsid w:val="00AA68D4"/>
    <w:rsid w:val="00AA6CEC"/>
    <w:rsid w:val="00AB33AC"/>
    <w:rsid w:val="00AB5736"/>
    <w:rsid w:val="00AD0886"/>
    <w:rsid w:val="00AD6979"/>
    <w:rsid w:val="00AE1312"/>
    <w:rsid w:val="00AE1695"/>
    <w:rsid w:val="00AE1AB8"/>
    <w:rsid w:val="00AE2219"/>
    <w:rsid w:val="00AE4C1D"/>
    <w:rsid w:val="00AF40B2"/>
    <w:rsid w:val="00AF59CA"/>
    <w:rsid w:val="00B006B2"/>
    <w:rsid w:val="00B01573"/>
    <w:rsid w:val="00B0282E"/>
    <w:rsid w:val="00B030D6"/>
    <w:rsid w:val="00B061F3"/>
    <w:rsid w:val="00B079A2"/>
    <w:rsid w:val="00B11569"/>
    <w:rsid w:val="00B11FFC"/>
    <w:rsid w:val="00B124C4"/>
    <w:rsid w:val="00B12E0B"/>
    <w:rsid w:val="00B13048"/>
    <w:rsid w:val="00B1372D"/>
    <w:rsid w:val="00B139C1"/>
    <w:rsid w:val="00B154A0"/>
    <w:rsid w:val="00B20F1B"/>
    <w:rsid w:val="00B238E8"/>
    <w:rsid w:val="00B24C71"/>
    <w:rsid w:val="00B342A8"/>
    <w:rsid w:val="00B363A8"/>
    <w:rsid w:val="00B3698E"/>
    <w:rsid w:val="00B406A0"/>
    <w:rsid w:val="00B42F6F"/>
    <w:rsid w:val="00B4472E"/>
    <w:rsid w:val="00B44BAB"/>
    <w:rsid w:val="00B453E9"/>
    <w:rsid w:val="00B45496"/>
    <w:rsid w:val="00B46500"/>
    <w:rsid w:val="00B52C4F"/>
    <w:rsid w:val="00B5322B"/>
    <w:rsid w:val="00B53C98"/>
    <w:rsid w:val="00B56482"/>
    <w:rsid w:val="00B57288"/>
    <w:rsid w:val="00B57DCC"/>
    <w:rsid w:val="00B61146"/>
    <w:rsid w:val="00B64E19"/>
    <w:rsid w:val="00B66A1C"/>
    <w:rsid w:val="00B6784E"/>
    <w:rsid w:val="00B705D2"/>
    <w:rsid w:val="00B7277E"/>
    <w:rsid w:val="00B8035F"/>
    <w:rsid w:val="00B82B51"/>
    <w:rsid w:val="00B9408C"/>
    <w:rsid w:val="00B94A6E"/>
    <w:rsid w:val="00BA0B2A"/>
    <w:rsid w:val="00BA1FB7"/>
    <w:rsid w:val="00BA2553"/>
    <w:rsid w:val="00BA2A7F"/>
    <w:rsid w:val="00BA683C"/>
    <w:rsid w:val="00BB1EDA"/>
    <w:rsid w:val="00BB3C9E"/>
    <w:rsid w:val="00BB4C45"/>
    <w:rsid w:val="00BB6586"/>
    <w:rsid w:val="00BC40A8"/>
    <w:rsid w:val="00BC4F7D"/>
    <w:rsid w:val="00BC6222"/>
    <w:rsid w:val="00BD0B40"/>
    <w:rsid w:val="00BD443A"/>
    <w:rsid w:val="00BD70A9"/>
    <w:rsid w:val="00BD74FF"/>
    <w:rsid w:val="00BD7F24"/>
    <w:rsid w:val="00BE06EE"/>
    <w:rsid w:val="00BE3E71"/>
    <w:rsid w:val="00BE589B"/>
    <w:rsid w:val="00BE71EF"/>
    <w:rsid w:val="00BE747D"/>
    <w:rsid w:val="00BE7E50"/>
    <w:rsid w:val="00BF29E0"/>
    <w:rsid w:val="00BF381C"/>
    <w:rsid w:val="00C01CE6"/>
    <w:rsid w:val="00C04733"/>
    <w:rsid w:val="00C0529B"/>
    <w:rsid w:val="00C11F39"/>
    <w:rsid w:val="00C15917"/>
    <w:rsid w:val="00C20731"/>
    <w:rsid w:val="00C24909"/>
    <w:rsid w:val="00C24998"/>
    <w:rsid w:val="00C24AD8"/>
    <w:rsid w:val="00C32C25"/>
    <w:rsid w:val="00C35AD8"/>
    <w:rsid w:val="00C36804"/>
    <w:rsid w:val="00C42262"/>
    <w:rsid w:val="00C4243A"/>
    <w:rsid w:val="00C43477"/>
    <w:rsid w:val="00C51298"/>
    <w:rsid w:val="00C546BA"/>
    <w:rsid w:val="00C5556B"/>
    <w:rsid w:val="00C566D6"/>
    <w:rsid w:val="00C623F1"/>
    <w:rsid w:val="00C66D4B"/>
    <w:rsid w:val="00C70C5D"/>
    <w:rsid w:val="00C7419A"/>
    <w:rsid w:val="00C745DD"/>
    <w:rsid w:val="00C75FE1"/>
    <w:rsid w:val="00C82DDE"/>
    <w:rsid w:val="00C84230"/>
    <w:rsid w:val="00C84618"/>
    <w:rsid w:val="00C84725"/>
    <w:rsid w:val="00C91325"/>
    <w:rsid w:val="00CA0460"/>
    <w:rsid w:val="00CA2E4B"/>
    <w:rsid w:val="00CA316D"/>
    <w:rsid w:val="00CB1A19"/>
    <w:rsid w:val="00CB5C59"/>
    <w:rsid w:val="00CB7A57"/>
    <w:rsid w:val="00CC16F2"/>
    <w:rsid w:val="00CC1DEC"/>
    <w:rsid w:val="00CC484D"/>
    <w:rsid w:val="00CD1F4F"/>
    <w:rsid w:val="00CD5E8A"/>
    <w:rsid w:val="00CD6859"/>
    <w:rsid w:val="00CE2106"/>
    <w:rsid w:val="00CE437D"/>
    <w:rsid w:val="00CE750F"/>
    <w:rsid w:val="00CE7F8B"/>
    <w:rsid w:val="00CF0E10"/>
    <w:rsid w:val="00CF61A9"/>
    <w:rsid w:val="00D031D3"/>
    <w:rsid w:val="00D046EE"/>
    <w:rsid w:val="00D1143B"/>
    <w:rsid w:val="00D12F57"/>
    <w:rsid w:val="00D13F90"/>
    <w:rsid w:val="00D14540"/>
    <w:rsid w:val="00D20042"/>
    <w:rsid w:val="00D31B25"/>
    <w:rsid w:val="00D31E19"/>
    <w:rsid w:val="00D32027"/>
    <w:rsid w:val="00D363C5"/>
    <w:rsid w:val="00D40BF3"/>
    <w:rsid w:val="00D418A8"/>
    <w:rsid w:val="00D514E3"/>
    <w:rsid w:val="00D52198"/>
    <w:rsid w:val="00D52419"/>
    <w:rsid w:val="00D527FD"/>
    <w:rsid w:val="00D53B24"/>
    <w:rsid w:val="00D55F86"/>
    <w:rsid w:val="00D57523"/>
    <w:rsid w:val="00D57D2B"/>
    <w:rsid w:val="00D623E8"/>
    <w:rsid w:val="00D676F4"/>
    <w:rsid w:val="00D70DA7"/>
    <w:rsid w:val="00D75295"/>
    <w:rsid w:val="00D80719"/>
    <w:rsid w:val="00D80C92"/>
    <w:rsid w:val="00D82E79"/>
    <w:rsid w:val="00D841A2"/>
    <w:rsid w:val="00D929D3"/>
    <w:rsid w:val="00DA12BE"/>
    <w:rsid w:val="00DA2C30"/>
    <w:rsid w:val="00DA3E8B"/>
    <w:rsid w:val="00DA7A28"/>
    <w:rsid w:val="00DB3C5B"/>
    <w:rsid w:val="00DB583B"/>
    <w:rsid w:val="00DB5D2B"/>
    <w:rsid w:val="00DB76EF"/>
    <w:rsid w:val="00DC36A0"/>
    <w:rsid w:val="00DC52C4"/>
    <w:rsid w:val="00DC5F58"/>
    <w:rsid w:val="00DC7F14"/>
    <w:rsid w:val="00DD1CC5"/>
    <w:rsid w:val="00DD291D"/>
    <w:rsid w:val="00DD57B1"/>
    <w:rsid w:val="00DD6AC9"/>
    <w:rsid w:val="00DD7148"/>
    <w:rsid w:val="00DE1C9C"/>
    <w:rsid w:val="00DF3B1A"/>
    <w:rsid w:val="00DF4079"/>
    <w:rsid w:val="00DF75BF"/>
    <w:rsid w:val="00E128B7"/>
    <w:rsid w:val="00E129F0"/>
    <w:rsid w:val="00E16FD7"/>
    <w:rsid w:val="00E21905"/>
    <w:rsid w:val="00E23FF8"/>
    <w:rsid w:val="00E275BC"/>
    <w:rsid w:val="00E33FBD"/>
    <w:rsid w:val="00E35CFD"/>
    <w:rsid w:val="00E406B1"/>
    <w:rsid w:val="00E4267E"/>
    <w:rsid w:val="00E45219"/>
    <w:rsid w:val="00E45CD1"/>
    <w:rsid w:val="00E5029B"/>
    <w:rsid w:val="00E55669"/>
    <w:rsid w:val="00E5758D"/>
    <w:rsid w:val="00E6071F"/>
    <w:rsid w:val="00E64F6C"/>
    <w:rsid w:val="00E67E64"/>
    <w:rsid w:val="00E86949"/>
    <w:rsid w:val="00E869B7"/>
    <w:rsid w:val="00E91754"/>
    <w:rsid w:val="00E91E8B"/>
    <w:rsid w:val="00E930BE"/>
    <w:rsid w:val="00E94D80"/>
    <w:rsid w:val="00E960B0"/>
    <w:rsid w:val="00E966FA"/>
    <w:rsid w:val="00E96CB9"/>
    <w:rsid w:val="00EA0DBD"/>
    <w:rsid w:val="00EA2684"/>
    <w:rsid w:val="00EA6D8C"/>
    <w:rsid w:val="00EA7D3A"/>
    <w:rsid w:val="00EB66F1"/>
    <w:rsid w:val="00EB70EC"/>
    <w:rsid w:val="00EC153E"/>
    <w:rsid w:val="00EC3743"/>
    <w:rsid w:val="00EC55C1"/>
    <w:rsid w:val="00EC643F"/>
    <w:rsid w:val="00ED1BDC"/>
    <w:rsid w:val="00ED4FAE"/>
    <w:rsid w:val="00ED6BE2"/>
    <w:rsid w:val="00EE2418"/>
    <w:rsid w:val="00EE294F"/>
    <w:rsid w:val="00EE36CB"/>
    <w:rsid w:val="00EE443D"/>
    <w:rsid w:val="00EE79A7"/>
    <w:rsid w:val="00F12576"/>
    <w:rsid w:val="00F157E7"/>
    <w:rsid w:val="00F23869"/>
    <w:rsid w:val="00F26391"/>
    <w:rsid w:val="00F26E25"/>
    <w:rsid w:val="00F273F4"/>
    <w:rsid w:val="00F34715"/>
    <w:rsid w:val="00F34B36"/>
    <w:rsid w:val="00F3521C"/>
    <w:rsid w:val="00F352EB"/>
    <w:rsid w:val="00F43F03"/>
    <w:rsid w:val="00F56CB0"/>
    <w:rsid w:val="00F57689"/>
    <w:rsid w:val="00F64D1A"/>
    <w:rsid w:val="00F709BB"/>
    <w:rsid w:val="00F7123A"/>
    <w:rsid w:val="00F7168C"/>
    <w:rsid w:val="00F7514F"/>
    <w:rsid w:val="00F75A33"/>
    <w:rsid w:val="00F83004"/>
    <w:rsid w:val="00F84814"/>
    <w:rsid w:val="00F8572B"/>
    <w:rsid w:val="00F8736E"/>
    <w:rsid w:val="00F90D17"/>
    <w:rsid w:val="00F923CB"/>
    <w:rsid w:val="00F941C3"/>
    <w:rsid w:val="00F94F91"/>
    <w:rsid w:val="00F974F5"/>
    <w:rsid w:val="00F9795E"/>
    <w:rsid w:val="00FA05F1"/>
    <w:rsid w:val="00FA08A8"/>
    <w:rsid w:val="00FB34F8"/>
    <w:rsid w:val="00FB356F"/>
    <w:rsid w:val="00FB3DE4"/>
    <w:rsid w:val="00FB627D"/>
    <w:rsid w:val="00FB62C8"/>
    <w:rsid w:val="00FB7174"/>
    <w:rsid w:val="00FC3460"/>
    <w:rsid w:val="00FD02E6"/>
    <w:rsid w:val="00FD0B39"/>
    <w:rsid w:val="00FE20A5"/>
    <w:rsid w:val="00FE498D"/>
    <w:rsid w:val="00FE76E7"/>
    <w:rsid w:val="00FE78D2"/>
    <w:rsid w:val="00FF14F4"/>
    <w:rsid w:val="00FF5D45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2107"/>
  <w15:chartTrackingRefBased/>
  <w15:docId w15:val="{ACFC46BE-35F0-4166-9F2D-D2B809E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4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1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qFormat/>
    <w:rsid w:val="008A186B"/>
    <w:rPr>
      <w:b/>
      <w:bCs/>
      <w:i w:val="0"/>
      <w:iCs w:val="0"/>
    </w:rPr>
  </w:style>
  <w:style w:type="character" w:styleId="Hyperlink">
    <w:name w:val="Hyperlink"/>
    <w:rsid w:val="00A077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57"/>
    <w:rPr>
      <w:rFonts w:ascii="Segoe UI" w:eastAsia="Times New Roman" w:hAnsi="Segoe UI" w:cs="Segoe UI"/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2219"/>
    <w:rPr>
      <w:color w:val="60C5BA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B58F4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5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AD"/>
    <w:rPr>
      <w:rFonts w:ascii="Times New Roman" w:eastAsia="Times New Roman" w:hAnsi="Times New Roman"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AD"/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Grid2">
    <w:name w:val="Table Grid2"/>
    <w:basedOn w:val="TableNormal"/>
    <w:next w:val="TableGrid"/>
    <w:uiPriority w:val="59"/>
    <w:rsid w:val="00241045"/>
    <w:pPr>
      <w:spacing w:after="0" w:line="240" w:lineRule="auto"/>
    </w:pPr>
    <w:rPr>
      <w:rFonts w:ascii="Calibri" w:eastAsia="Calibri" w:hAnsi="Calibri" w:cs="Times New Roman"/>
      <w:color w:val="auto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DD6A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1A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ms.zoomgov.com/j/1604395601?pwd=QW1xUEFRb3VacFJnVkpSMFJlR2Z2Zz09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ms.zoomgov.com/j/1606046742?pwd=ZXNSRSsvU0RRd2VzZ3g5R2g3NEF2Zz0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s.zoomgov.com/j/1606853822?pwd=bUU1OEcrYmRITVJpZG5DYmdpSEFvQT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ms.zoomgov.com/j/1610943506?pwd=NjZWc2Qvcml0T3dSMS9PM1BXL1RvUT0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ms.zoomgov.com/j/1612214744?pwd=OXJkMEw4WmExVWRlaytSTnVWZXd2dz09" TargetMode="External"/><Relationship Id="rId14" Type="http://schemas.openxmlformats.org/officeDocument/2006/relationships/hyperlink" Target="https://cms.zoomgov.com/j/1615914792?pwd=Qy82YjlUY2xnTEg2Wmp1QlkwTTlD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336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10410-E747-4EB8-A8F3-82CEA7D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Johns</dc:creator>
  <cp:keywords/>
  <cp:lastModifiedBy>Dominique Covelli</cp:lastModifiedBy>
  <cp:revision>4</cp:revision>
  <cp:lastPrinted>2020-10-27T12:53:00Z</cp:lastPrinted>
  <dcterms:created xsi:type="dcterms:W3CDTF">2021-01-12T23:38:00Z</dcterms:created>
  <dcterms:modified xsi:type="dcterms:W3CDTF">2021-01-13T16:42:00Z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_NewReviewCycle">
    <vt:lpwstr/>
  </property>
</Properties>
</file>